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4AC" w:rsidRPr="0029786A" w:rsidRDefault="00F544AC" w:rsidP="0029786A">
      <w:pPr>
        <w:ind w:firstLine="0"/>
        <w:jc w:val="center"/>
        <w:rPr>
          <w:rFonts w:cs="Arial"/>
        </w:rPr>
      </w:pPr>
    </w:p>
    <w:p w:rsidR="00F544AC" w:rsidRPr="0029786A" w:rsidRDefault="00F544AC" w:rsidP="0029786A">
      <w:pPr>
        <w:ind w:firstLine="0"/>
        <w:jc w:val="center"/>
        <w:rPr>
          <w:rFonts w:cs="Arial"/>
        </w:rPr>
      </w:pPr>
      <w:r w:rsidRPr="0029786A">
        <w:rPr>
          <w:rFonts w:cs="Arial"/>
        </w:rPr>
        <w:t>КРАСНОДАРСКИЙ КРАЙ</w:t>
      </w:r>
    </w:p>
    <w:p w:rsidR="00F544AC" w:rsidRPr="0029786A" w:rsidRDefault="00F544AC" w:rsidP="0029786A">
      <w:pPr>
        <w:ind w:firstLine="0"/>
        <w:jc w:val="center"/>
        <w:rPr>
          <w:rFonts w:cs="Arial"/>
        </w:rPr>
      </w:pPr>
      <w:r w:rsidRPr="0029786A">
        <w:rPr>
          <w:rFonts w:cs="Arial"/>
        </w:rPr>
        <w:t>ТБИЛИССКИЙ РАЙОН</w:t>
      </w:r>
    </w:p>
    <w:p w:rsidR="00F544AC" w:rsidRPr="0029786A" w:rsidRDefault="00F544AC" w:rsidP="0029786A">
      <w:pPr>
        <w:ind w:firstLine="0"/>
        <w:jc w:val="center"/>
        <w:rPr>
          <w:rFonts w:cs="Arial"/>
        </w:rPr>
      </w:pPr>
      <w:r w:rsidRPr="0029786A">
        <w:rPr>
          <w:rFonts w:cs="Arial"/>
        </w:rPr>
        <w:t>АДМИНИСТРАЦИЯ ТБИЛИССКОГО СЕЛЬСКОГО ПОСЕЛЕНИЯ</w:t>
      </w:r>
    </w:p>
    <w:p w:rsidR="00F544AC" w:rsidRPr="0029786A" w:rsidRDefault="00F544AC" w:rsidP="0029786A">
      <w:pPr>
        <w:ind w:firstLine="0"/>
        <w:jc w:val="center"/>
        <w:rPr>
          <w:rFonts w:cs="Arial"/>
        </w:rPr>
      </w:pPr>
      <w:r w:rsidRPr="0029786A">
        <w:rPr>
          <w:rFonts w:cs="Arial"/>
        </w:rPr>
        <w:t>ТБИЛИССКОГО РАЙОНА</w:t>
      </w:r>
    </w:p>
    <w:p w:rsidR="00F544AC" w:rsidRPr="0029786A" w:rsidRDefault="00F544AC" w:rsidP="0029786A">
      <w:pPr>
        <w:ind w:firstLine="0"/>
        <w:jc w:val="center"/>
        <w:rPr>
          <w:rFonts w:cs="Arial"/>
        </w:rPr>
      </w:pPr>
    </w:p>
    <w:p w:rsidR="00F544AC" w:rsidRPr="0029786A" w:rsidRDefault="00F544AC" w:rsidP="0029786A">
      <w:pPr>
        <w:ind w:firstLine="0"/>
        <w:jc w:val="center"/>
        <w:rPr>
          <w:rFonts w:cs="Arial"/>
        </w:rPr>
      </w:pPr>
      <w:r w:rsidRPr="0029786A">
        <w:rPr>
          <w:rFonts w:cs="Arial"/>
        </w:rPr>
        <w:t>ПОСТАНОВЛЕНИЕ</w:t>
      </w:r>
    </w:p>
    <w:p w:rsidR="00F544AC" w:rsidRPr="0029786A" w:rsidRDefault="00F544AC" w:rsidP="0029786A">
      <w:pPr>
        <w:ind w:firstLine="0"/>
        <w:jc w:val="center"/>
        <w:rPr>
          <w:rFonts w:cs="Arial"/>
        </w:rPr>
      </w:pPr>
    </w:p>
    <w:p w:rsidR="00526DD5" w:rsidRDefault="00526DD5" w:rsidP="00526DD5">
      <w:pPr>
        <w:ind w:firstLine="0"/>
        <w:jc w:val="center"/>
        <w:rPr>
          <w:rFonts w:cs="Arial"/>
        </w:rPr>
      </w:pPr>
      <w:bookmarkStart w:id="0" w:name="_GoBack"/>
      <w:r>
        <w:rPr>
          <w:rFonts w:cs="Arial"/>
        </w:rPr>
        <w:t xml:space="preserve">___________ 2022 года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№ _____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r>
        <w:rPr>
          <w:rFonts w:cs="Arial"/>
        </w:rPr>
        <w:t>ст-ца</w:t>
      </w:r>
      <w:proofErr w:type="spellEnd"/>
      <w:r>
        <w:rPr>
          <w:rFonts w:cs="Arial"/>
        </w:rPr>
        <w:t xml:space="preserve"> </w:t>
      </w:r>
      <w:proofErr w:type="gramStart"/>
      <w:r>
        <w:rPr>
          <w:rFonts w:cs="Arial"/>
        </w:rPr>
        <w:t>Тбилисская</w:t>
      </w:r>
      <w:proofErr w:type="gramEnd"/>
    </w:p>
    <w:bookmarkEnd w:id="0"/>
    <w:p w:rsidR="00F544AC" w:rsidRPr="0029786A" w:rsidRDefault="00F544AC" w:rsidP="0029786A">
      <w:pPr>
        <w:ind w:firstLine="0"/>
        <w:jc w:val="center"/>
        <w:rPr>
          <w:rFonts w:cs="Arial"/>
        </w:rPr>
      </w:pPr>
    </w:p>
    <w:p w:rsidR="002F7D35" w:rsidRPr="0029786A" w:rsidRDefault="002F7D35" w:rsidP="0029786A">
      <w:pPr>
        <w:ind w:firstLine="0"/>
        <w:jc w:val="center"/>
        <w:rPr>
          <w:rFonts w:cs="Arial"/>
          <w:b/>
          <w:sz w:val="32"/>
          <w:szCs w:val="32"/>
        </w:rPr>
      </w:pPr>
      <w:r w:rsidRPr="0029786A">
        <w:rPr>
          <w:rFonts w:cs="Arial"/>
          <w:b/>
          <w:sz w:val="32"/>
          <w:szCs w:val="32"/>
        </w:rPr>
        <w:t>Об утверждении Перечня мест, на которые запрещается возвращать животных без владельцев и лиц, уполномоченных на принятие решений о возврате животных без владельцев на прежние места их обитания</w:t>
      </w:r>
    </w:p>
    <w:p w:rsidR="00C04235" w:rsidRPr="0029786A" w:rsidRDefault="00C04235" w:rsidP="0029786A">
      <w:pPr>
        <w:ind w:firstLine="0"/>
        <w:jc w:val="center"/>
        <w:rPr>
          <w:rFonts w:cs="Arial"/>
        </w:rPr>
      </w:pPr>
    </w:p>
    <w:p w:rsidR="002266F0" w:rsidRPr="0029786A" w:rsidRDefault="002266F0" w:rsidP="0029786A">
      <w:pPr>
        <w:ind w:firstLine="0"/>
        <w:jc w:val="center"/>
        <w:rPr>
          <w:rFonts w:cs="Arial"/>
        </w:rPr>
      </w:pPr>
    </w:p>
    <w:p w:rsidR="00F25FFB" w:rsidRPr="0029786A" w:rsidRDefault="00F25FFB" w:rsidP="0029786A">
      <w:proofErr w:type="gramStart"/>
      <w:r w:rsidRPr="0029786A">
        <w:t xml:space="preserve">В соответствии с частью 6.1 статьи 18 Федерального закона от 27 декабря 2018 года № 498-ФЗ «Об ответственном обращении с животными и о внесении изменений в отдельные законодательные акты Российской Федерации», статьей 14.1 Федерального закона от </w:t>
      </w:r>
      <w:r w:rsidR="000D5229" w:rsidRPr="0029786A">
        <w:t xml:space="preserve">6 октября </w:t>
      </w:r>
      <w:r w:rsidRPr="0029786A">
        <w:t>2003 № 131-ФЗ «Об общих принципах организации местного самоуправления в Российской Федерации»</w:t>
      </w:r>
      <w:r w:rsidR="000D5229" w:rsidRPr="0029786A">
        <w:t>, руководствуясь статьями 32, 60 устава Тбилисского сельского поселения Тбилисского района,</w:t>
      </w:r>
      <w:r w:rsidRPr="0029786A">
        <w:t xml:space="preserve"> постановляю: </w:t>
      </w:r>
      <w:proofErr w:type="gramEnd"/>
    </w:p>
    <w:p w:rsidR="00F25FFB" w:rsidRPr="0029786A" w:rsidRDefault="00F25FFB" w:rsidP="0029786A">
      <w:pPr>
        <w:rPr>
          <w:rFonts w:eastAsia="Calibri"/>
        </w:rPr>
      </w:pPr>
      <w:r w:rsidRPr="0029786A">
        <w:rPr>
          <w:rFonts w:eastAsia="Calibri"/>
        </w:rPr>
        <w:t>1. Утвердить Перечень мест, на которые запрещается возвращать животных без владельцев (приложение № 1).</w:t>
      </w:r>
    </w:p>
    <w:p w:rsidR="00F25FFB" w:rsidRPr="0029786A" w:rsidRDefault="00F25FFB" w:rsidP="0029786A">
      <w:pPr>
        <w:rPr>
          <w:rFonts w:eastAsia="Calibri"/>
        </w:rPr>
      </w:pPr>
      <w:r w:rsidRPr="0029786A">
        <w:rPr>
          <w:rFonts w:eastAsia="Calibri"/>
        </w:rPr>
        <w:t>2. Утвердить Перечень лиц, уполномоченных на принятие решений</w:t>
      </w:r>
      <w:r w:rsidR="002266F0" w:rsidRPr="0029786A">
        <w:rPr>
          <w:rFonts w:eastAsia="Calibri"/>
        </w:rPr>
        <w:t xml:space="preserve"> </w:t>
      </w:r>
      <w:r w:rsidRPr="0029786A">
        <w:rPr>
          <w:rFonts w:eastAsia="Calibri"/>
        </w:rPr>
        <w:t>о возврате животных без владельцев на прежние места их обитания (приложение № 2).</w:t>
      </w:r>
    </w:p>
    <w:p w:rsidR="00C04235" w:rsidRPr="0029786A" w:rsidRDefault="00F25FFB" w:rsidP="0029786A">
      <w:r w:rsidRPr="0029786A">
        <w:t xml:space="preserve">3. </w:t>
      </w:r>
      <w:proofErr w:type="gramStart"/>
      <w:r w:rsidR="00C04235" w:rsidRPr="0029786A">
        <w:t>Отделу делопроизводства и организационно-кадровой работы администрации Тбилисского сельского поселения Тбилисского района (</w:t>
      </w:r>
      <w:proofErr w:type="spellStart"/>
      <w:r w:rsidR="00C04235" w:rsidRPr="0029786A">
        <w:t>Воронкин</w:t>
      </w:r>
      <w:proofErr w:type="spellEnd"/>
      <w:r w:rsidR="00C04235" w:rsidRPr="0029786A">
        <w:t>) опубликовать настоящее решение в сетевом издании «Информационный портал Тбилисского района», а так же официальном сайте администрации Тбилисского сельского поселения Тбилисского района в информационной телекоммуникационный «Интернет».</w:t>
      </w:r>
      <w:proofErr w:type="gramEnd"/>
    </w:p>
    <w:p w:rsidR="00C04235" w:rsidRPr="0029786A" w:rsidRDefault="00C04235" w:rsidP="0029786A">
      <w:r w:rsidRPr="0029786A">
        <w:t xml:space="preserve">4. </w:t>
      </w:r>
      <w:proofErr w:type="gramStart"/>
      <w:r w:rsidRPr="0029786A">
        <w:t>Контроль</w:t>
      </w:r>
      <w:r w:rsidR="002266F0" w:rsidRPr="0029786A">
        <w:t xml:space="preserve"> </w:t>
      </w:r>
      <w:r w:rsidRPr="0029786A">
        <w:t>за</w:t>
      </w:r>
      <w:proofErr w:type="gramEnd"/>
      <w:r w:rsidR="002266F0" w:rsidRPr="0029786A">
        <w:t xml:space="preserve"> </w:t>
      </w:r>
      <w:r w:rsidRPr="0029786A">
        <w:t>выполнением</w:t>
      </w:r>
      <w:r w:rsidR="002266F0" w:rsidRPr="0029786A">
        <w:t xml:space="preserve"> </w:t>
      </w:r>
      <w:r w:rsidRPr="0029786A">
        <w:t>настоящего</w:t>
      </w:r>
      <w:r w:rsidR="002266F0" w:rsidRPr="0029786A">
        <w:t xml:space="preserve"> </w:t>
      </w:r>
      <w:r w:rsidRPr="0029786A">
        <w:t>постановления</w:t>
      </w:r>
      <w:r w:rsidR="002266F0" w:rsidRPr="0029786A">
        <w:t xml:space="preserve"> </w:t>
      </w:r>
      <w:r w:rsidRPr="0029786A">
        <w:t>оставляю</w:t>
      </w:r>
      <w:r w:rsidR="002266F0" w:rsidRPr="0029786A">
        <w:t xml:space="preserve"> </w:t>
      </w:r>
      <w:r w:rsidRPr="0029786A">
        <w:t>за собой.</w:t>
      </w:r>
    </w:p>
    <w:p w:rsidR="00C04235" w:rsidRPr="0029786A" w:rsidRDefault="00C04235" w:rsidP="0029786A">
      <w:r w:rsidRPr="0029786A">
        <w:t>5. Настоящее постановление вступает в силу со дня его официального опубликования.</w:t>
      </w:r>
    </w:p>
    <w:p w:rsidR="002266F0" w:rsidRPr="0029786A" w:rsidRDefault="002266F0" w:rsidP="0029786A"/>
    <w:p w:rsidR="002266F0" w:rsidRDefault="002266F0" w:rsidP="0029786A"/>
    <w:p w:rsidR="0029786A" w:rsidRPr="0029786A" w:rsidRDefault="0029786A" w:rsidP="0029786A"/>
    <w:p w:rsidR="002266F0" w:rsidRPr="0029786A" w:rsidRDefault="002266F0" w:rsidP="0029786A">
      <w:r w:rsidRPr="0029786A">
        <w:t xml:space="preserve">Глава </w:t>
      </w:r>
    </w:p>
    <w:p w:rsidR="002266F0" w:rsidRPr="0029786A" w:rsidRDefault="002266F0" w:rsidP="0029786A">
      <w:r w:rsidRPr="0029786A">
        <w:t xml:space="preserve">Тбилисского сельского поселения </w:t>
      </w:r>
    </w:p>
    <w:p w:rsidR="002266F0" w:rsidRPr="0029786A" w:rsidRDefault="002266F0" w:rsidP="0029786A">
      <w:r w:rsidRPr="0029786A">
        <w:t>Тбилисского района</w:t>
      </w:r>
    </w:p>
    <w:p w:rsidR="002266F0" w:rsidRPr="0029786A" w:rsidRDefault="002266F0" w:rsidP="0029786A">
      <w:r w:rsidRPr="0029786A">
        <w:t xml:space="preserve">А.Н. </w:t>
      </w:r>
      <w:proofErr w:type="spellStart"/>
      <w:r w:rsidRPr="0029786A">
        <w:t>Стойкин</w:t>
      </w:r>
      <w:proofErr w:type="spellEnd"/>
    </w:p>
    <w:p w:rsidR="002266F0" w:rsidRPr="0029786A" w:rsidRDefault="002266F0" w:rsidP="0029786A"/>
    <w:p w:rsidR="002266F0" w:rsidRPr="0029786A" w:rsidRDefault="002266F0" w:rsidP="0029786A"/>
    <w:p w:rsidR="002266F0" w:rsidRPr="0029786A" w:rsidRDefault="002266F0" w:rsidP="0029786A"/>
    <w:p w:rsidR="002266F0" w:rsidRPr="0029786A" w:rsidRDefault="002266F0" w:rsidP="0029786A">
      <w:r w:rsidRPr="0029786A">
        <w:t>ПРИЛОЖЕНИЕ №1</w:t>
      </w:r>
    </w:p>
    <w:p w:rsidR="002266F0" w:rsidRPr="0029786A" w:rsidRDefault="002266F0" w:rsidP="0029786A">
      <w:r w:rsidRPr="0029786A">
        <w:t>УТВЕРЖДЕН</w:t>
      </w:r>
    </w:p>
    <w:p w:rsidR="002266F0" w:rsidRPr="0029786A" w:rsidRDefault="002266F0" w:rsidP="0029786A">
      <w:r w:rsidRPr="0029786A">
        <w:t>постановлением администрации</w:t>
      </w:r>
    </w:p>
    <w:p w:rsidR="002266F0" w:rsidRPr="0029786A" w:rsidRDefault="002266F0" w:rsidP="0029786A">
      <w:r w:rsidRPr="0029786A">
        <w:t>Тбилисского сельского поселения</w:t>
      </w:r>
    </w:p>
    <w:p w:rsidR="002266F0" w:rsidRPr="0029786A" w:rsidRDefault="002266F0" w:rsidP="0029786A">
      <w:r w:rsidRPr="0029786A">
        <w:t>Тбилисского района</w:t>
      </w:r>
    </w:p>
    <w:p w:rsidR="002266F0" w:rsidRPr="0029786A" w:rsidRDefault="00526DD5" w:rsidP="0029786A">
      <w:r>
        <w:lastRenderedPageBreak/>
        <w:t>__________________________</w:t>
      </w:r>
    </w:p>
    <w:p w:rsidR="002266F0" w:rsidRPr="0029786A" w:rsidRDefault="002266F0" w:rsidP="0029786A"/>
    <w:p w:rsidR="00F25FFB" w:rsidRPr="0029786A" w:rsidRDefault="00F25FFB" w:rsidP="0029786A">
      <w:pPr>
        <w:rPr>
          <w:rFonts w:eastAsia="Calibri"/>
        </w:rPr>
      </w:pPr>
    </w:p>
    <w:p w:rsidR="00F25FFB" w:rsidRPr="0029786A" w:rsidRDefault="00F25FFB" w:rsidP="0029786A">
      <w:pPr>
        <w:ind w:firstLine="0"/>
        <w:jc w:val="center"/>
        <w:rPr>
          <w:rFonts w:eastAsia="Calibri" w:cs="Arial"/>
          <w:b/>
        </w:rPr>
      </w:pPr>
      <w:r w:rsidRPr="0029786A">
        <w:rPr>
          <w:rFonts w:eastAsia="Calibri" w:cs="Arial"/>
          <w:b/>
        </w:rPr>
        <w:t>Перечень</w:t>
      </w:r>
      <w:r w:rsidR="002266F0" w:rsidRPr="0029786A">
        <w:rPr>
          <w:rFonts w:eastAsia="Calibri" w:cs="Arial"/>
          <w:b/>
        </w:rPr>
        <w:t xml:space="preserve"> </w:t>
      </w:r>
      <w:r w:rsidRPr="0029786A">
        <w:rPr>
          <w:rFonts w:eastAsia="Calibri" w:cs="Arial"/>
          <w:b/>
        </w:rPr>
        <w:t>мест, на которые запрещается возвращать животных без владельцев</w:t>
      </w:r>
    </w:p>
    <w:p w:rsidR="00F25FFB" w:rsidRPr="0029786A" w:rsidRDefault="00F25FFB" w:rsidP="0029786A"/>
    <w:p w:rsidR="00F25FFB" w:rsidRPr="0029786A" w:rsidRDefault="00F25FFB" w:rsidP="0029786A">
      <w:r w:rsidRPr="0029786A">
        <w:t xml:space="preserve">- территории </w:t>
      </w:r>
      <w:r w:rsidR="00F77541" w:rsidRPr="0029786A">
        <w:t>парков, скверов;</w:t>
      </w:r>
    </w:p>
    <w:p w:rsidR="00F25FFB" w:rsidRPr="0029786A" w:rsidRDefault="00F25FFB" w:rsidP="0029786A">
      <w:r w:rsidRPr="0029786A">
        <w:t>- территории, прилегающие к многоквартирным домам;</w:t>
      </w:r>
    </w:p>
    <w:p w:rsidR="00F25FFB" w:rsidRPr="0029786A" w:rsidRDefault="00F25FFB" w:rsidP="0029786A">
      <w:r w:rsidRPr="0029786A">
        <w:t>- детские игровые и детские спортивные площадки;</w:t>
      </w:r>
    </w:p>
    <w:p w:rsidR="00F25FFB" w:rsidRPr="0029786A" w:rsidRDefault="00F25FFB" w:rsidP="0029786A">
      <w:r w:rsidRPr="0029786A">
        <w:t>- спортивные площадки для занятий активными видами спорта, площадки, предназначенные для спортивных игр на открытом воздухе;</w:t>
      </w:r>
    </w:p>
    <w:p w:rsidR="00F25FFB" w:rsidRPr="0029786A" w:rsidRDefault="00F25FFB" w:rsidP="0029786A">
      <w:r w:rsidRPr="0029786A">
        <w:t>- кладбища и мемориальные зоны;</w:t>
      </w:r>
    </w:p>
    <w:p w:rsidR="00F25FFB" w:rsidRPr="0029786A" w:rsidRDefault="00F25FFB" w:rsidP="0029786A">
      <w:r w:rsidRPr="0029786A">
        <w:t>- площадки для проведения массовых мероприятий;</w:t>
      </w:r>
    </w:p>
    <w:p w:rsidR="00F25FFB" w:rsidRPr="0029786A" w:rsidRDefault="00F25FFB" w:rsidP="0029786A">
      <w:r w:rsidRPr="0029786A">
        <w:t>- территории детских, образовательных и лечебных учреждений;</w:t>
      </w:r>
    </w:p>
    <w:p w:rsidR="00F25FFB" w:rsidRPr="0029786A" w:rsidRDefault="00F25FFB" w:rsidP="0029786A">
      <w:r w:rsidRPr="0029786A">
        <w:t>- территории, прилегающие к объектам культуры;</w:t>
      </w:r>
    </w:p>
    <w:p w:rsidR="00F25FFB" w:rsidRPr="0029786A" w:rsidRDefault="00F25FFB" w:rsidP="0029786A">
      <w:r w:rsidRPr="0029786A">
        <w:t>-</w:t>
      </w:r>
      <w:r w:rsidR="001C6D67" w:rsidRPr="0029786A">
        <w:t xml:space="preserve"> </w:t>
      </w:r>
      <w:r w:rsidRPr="0029786A">
        <w:t>территории, прилегающие к организациям общественного питания, магазинам.</w:t>
      </w:r>
    </w:p>
    <w:p w:rsidR="00F25FFB" w:rsidRPr="0029786A" w:rsidRDefault="00F25FFB" w:rsidP="0029786A"/>
    <w:p w:rsidR="0068403B" w:rsidRPr="0029786A" w:rsidRDefault="0068403B" w:rsidP="0029786A"/>
    <w:p w:rsidR="0068403B" w:rsidRPr="0029786A" w:rsidRDefault="0068403B" w:rsidP="0029786A"/>
    <w:p w:rsidR="003E41F4" w:rsidRPr="0029786A" w:rsidRDefault="003E41F4" w:rsidP="0029786A">
      <w:r w:rsidRPr="0029786A">
        <w:t>Начальник отдела по землеустройству</w:t>
      </w:r>
    </w:p>
    <w:p w:rsidR="002266F0" w:rsidRPr="0029786A" w:rsidRDefault="003E41F4" w:rsidP="0029786A">
      <w:r w:rsidRPr="0029786A">
        <w:t xml:space="preserve">и ЖКХ администрации </w:t>
      </w:r>
    </w:p>
    <w:p w:rsidR="002266F0" w:rsidRPr="0029786A" w:rsidRDefault="003E41F4" w:rsidP="0029786A">
      <w:r w:rsidRPr="0029786A">
        <w:t>Тбилисского</w:t>
      </w:r>
      <w:r w:rsidR="002266F0" w:rsidRPr="0029786A">
        <w:t xml:space="preserve"> </w:t>
      </w:r>
      <w:r w:rsidRPr="0029786A">
        <w:t>сельского поселения</w:t>
      </w:r>
    </w:p>
    <w:p w:rsidR="002266F0" w:rsidRPr="0029786A" w:rsidRDefault="003E41F4" w:rsidP="0029786A">
      <w:r w:rsidRPr="0029786A">
        <w:t>Тбилисского района</w:t>
      </w:r>
      <w:r w:rsidR="002266F0" w:rsidRPr="0029786A">
        <w:t xml:space="preserve"> </w:t>
      </w:r>
    </w:p>
    <w:p w:rsidR="003E41F4" w:rsidRPr="0029786A" w:rsidRDefault="003E41F4" w:rsidP="0029786A">
      <w:r w:rsidRPr="0029786A">
        <w:t>В.П. Шуваев</w:t>
      </w:r>
    </w:p>
    <w:p w:rsidR="00F25FFB" w:rsidRPr="0029786A" w:rsidRDefault="00F25FFB" w:rsidP="0029786A"/>
    <w:p w:rsidR="002266F0" w:rsidRPr="0029786A" w:rsidRDefault="002266F0" w:rsidP="0029786A"/>
    <w:p w:rsidR="002266F0" w:rsidRPr="0029786A" w:rsidRDefault="002266F0" w:rsidP="0029786A"/>
    <w:p w:rsidR="002266F0" w:rsidRPr="0029786A" w:rsidRDefault="002266F0" w:rsidP="0029786A">
      <w:r w:rsidRPr="0029786A">
        <w:t>ПРИЛОЖЕНИЕ №2</w:t>
      </w:r>
    </w:p>
    <w:p w:rsidR="002266F0" w:rsidRPr="0029786A" w:rsidRDefault="002266F0" w:rsidP="0029786A">
      <w:r w:rsidRPr="0029786A">
        <w:t>УТВЕРЖДЕН</w:t>
      </w:r>
    </w:p>
    <w:p w:rsidR="002266F0" w:rsidRPr="0029786A" w:rsidRDefault="002266F0" w:rsidP="0029786A">
      <w:r w:rsidRPr="0029786A">
        <w:t>постановлением администрации</w:t>
      </w:r>
    </w:p>
    <w:p w:rsidR="002266F0" w:rsidRPr="0029786A" w:rsidRDefault="002266F0" w:rsidP="0029786A">
      <w:r w:rsidRPr="0029786A">
        <w:t>Тбилисского сельского поселения</w:t>
      </w:r>
    </w:p>
    <w:p w:rsidR="002266F0" w:rsidRPr="0029786A" w:rsidRDefault="002266F0" w:rsidP="0029786A">
      <w:r w:rsidRPr="0029786A">
        <w:t>Тбилисского района</w:t>
      </w:r>
    </w:p>
    <w:p w:rsidR="002266F0" w:rsidRPr="0029786A" w:rsidRDefault="00526DD5" w:rsidP="0029786A">
      <w:r>
        <w:t>__________________________</w:t>
      </w:r>
    </w:p>
    <w:p w:rsidR="00F25FFB" w:rsidRDefault="00F25FFB" w:rsidP="0029786A">
      <w:pPr>
        <w:rPr>
          <w:rFonts w:eastAsia="Calibri"/>
        </w:rPr>
      </w:pPr>
    </w:p>
    <w:p w:rsidR="0029786A" w:rsidRPr="0029786A" w:rsidRDefault="0029786A" w:rsidP="0029786A">
      <w:pPr>
        <w:rPr>
          <w:rFonts w:eastAsia="Calibri"/>
        </w:rPr>
      </w:pPr>
    </w:p>
    <w:p w:rsidR="00F25FFB" w:rsidRPr="0029786A" w:rsidRDefault="00F25FFB" w:rsidP="0029786A">
      <w:pPr>
        <w:ind w:firstLine="0"/>
        <w:jc w:val="center"/>
        <w:rPr>
          <w:rFonts w:eastAsia="Calibri" w:cs="Arial"/>
          <w:b/>
        </w:rPr>
      </w:pPr>
      <w:r w:rsidRPr="0029786A">
        <w:rPr>
          <w:rFonts w:eastAsia="Calibri" w:cs="Arial"/>
          <w:b/>
        </w:rPr>
        <w:t>Перечень лиц, уполномоченных на принятие решений о возврате животных без владельцев на прежние места их обитания</w:t>
      </w:r>
    </w:p>
    <w:p w:rsidR="00F25FFB" w:rsidRPr="0029786A" w:rsidRDefault="00F25FFB" w:rsidP="0029786A"/>
    <w:p w:rsidR="0068403B" w:rsidRPr="0029786A" w:rsidRDefault="00F25FFB" w:rsidP="0029786A">
      <w:r w:rsidRPr="0029786A">
        <w:t xml:space="preserve">- </w:t>
      </w:r>
      <w:r w:rsidR="0068403B" w:rsidRPr="0029786A">
        <w:t>начальник отдела по землеустройству и ЖКХ администрации Тбилисского</w:t>
      </w:r>
    </w:p>
    <w:p w:rsidR="00F25FFB" w:rsidRPr="0029786A" w:rsidRDefault="0068403B" w:rsidP="0029786A">
      <w:r w:rsidRPr="0029786A">
        <w:t>сельского поселения Тбилисского района</w:t>
      </w:r>
      <w:r w:rsidR="00F25FFB" w:rsidRPr="0029786A">
        <w:t>;</w:t>
      </w:r>
    </w:p>
    <w:p w:rsidR="00F25FFB" w:rsidRPr="0029786A" w:rsidRDefault="00F25FFB" w:rsidP="0029786A">
      <w:r w:rsidRPr="0029786A">
        <w:t xml:space="preserve">- </w:t>
      </w:r>
      <w:r w:rsidR="00F77541" w:rsidRPr="0029786A">
        <w:t>эксперт по ГО и ЧС отдела по землеустройству и ЖКХ администрации Тбилисского сельского поселения Тбилисского района;</w:t>
      </w:r>
    </w:p>
    <w:p w:rsidR="00F77541" w:rsidRPr="0029786A" w:rsidRDefault="00F77541" w:rsidP="0029786A">
      <w:r w:rsidRPr="0029786A">
        <w:t>- эксперт по защите прав потребителей, торговли и бытовому обслуживанию населения отдела по землеустройству и ЖКХ администрации Тбилисского сельского поселения Тбилисского района</w:t>
      </w:r>
    </w:p>
    <w:p w:rsidR="00F25FFB" w:rsidRPr="0029786A" w:rsidRDefault="00F25FFB" w:rsidP="0029786A"/>
    <w:p w:rsidR="002266F0" w:rsidRPr="0029786A" w:rsidRDefault="002266F0" w:rsidP="0029786A"/>
    <w:p w:rsidR="002266F0" w:rsidRPr="0029786A" w:rsidRDefault="002266F0" w:rsidP="0029786A"/>
    <w:p w:rsidR="002266F0" w:rsidRPr="0029786A" w:rsidRDefault="002266F0" w:rsidP="0029786A">
      <w:r w:rsidRPr="0029786A">
        <w:t>Начальник отдела по землеустройству</w:t>
      </w:r>
    </w:p>
    <w:p w:rsidR="002266F0" w:rsidRPr="0029786A" w:rsidRDefault="002266F0" w:rsidP="0029786A">
      <w:r w:rsidRPr="0029786A">
        <w:t xml:space="preserve">и ЖКХ администрации </w:t>
      </w:r>
    </w:p>
    <w:p w:rsidR="002266F0" w:rsidRPr="0029786A" w:rsidRDefault="002266F0" w:rsidP="0029786A">
      <w:r w:rsidRPr="0029786A">
        <w:t>Тбилисского сельского поселения</w:t>
      </w:r>
    </w:p>
    <w:p w:rsidR="002266F0" w:rsidRPr="0029786A" w:rsidRDefault="002266F0" w:rsidP="0029786A">
      <w:r w:rsidRPr="0029786A">
        <w:t xml:space="preserve">Тбилисского района </w:t>
      </w:r>
    </w:p>
    <w:p w:rsidR="002266F0" w:rsidRPr="0029786A" w:rsidRDefault="002266F0" w:rsidP="0029786A">
      <w:r w:rsidRPr="0029786A">
        <w:lastRenderedPageBreak/>
        <w:t>В.П. Шуваев</w:t>
      </w:r>
    </w:p>
    <w:p w:rsidR="002266F0" w:rsidRPr="0029786A" w:rsidRDefault="002266F0" w:rsidP="0029786A"/>
    <w:p w:rsidR="002266F0" w:rsidRPr="0029786A" w:rsidRDefault="002266F0" w:rsidP="0029786A"/>
    <w:sectPr w:rsidR="002266F0" w:rsidRPr="0029786A" w:rsidSect="0029786A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059" w:rsidRDefault="00AF1059" w:rsidP="00F25FFB">
      <w:r>
        <w:separator/>
      </w:r>
    </w:p>
  </w:endnote>
  <w:endnote w:type="continuationSeparator" w:id="0">
    <w:p w:rsidR="00AF1059" w:rsidRDefault="00AF1059" w:rsidP="00F25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059" w:rsidRDefault="00AF1059" w:rsidP="00F25FFB">
      <w:r>
        <w:separator/>
      </w:r>
    </w:p>
  </w:footnote>
  <w:footnote w:type="continuationSeparator" w:id="0">
    <w:p w:rsidR="00AF1059" w:rsidRDefault="00AF1059" w:rsidP="00F25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2CE1"/>
    <w:multiLevelType w:val="singleLevel"/>
    <w:tmpl w:val="2CBA59FE"/>
    <w:lvl w:ilvl="0">
      <w:start w:val="1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">
    <w:nsid w:val="3E7F4523"/>
    <w:multiLevelType w:val="hybridMultilevel"/>
    <w:tmpl w:val="180AB51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8665C"/>
    <w:multiLevelType w:val="hybridMultilevel"/>
    <w:tmpl w:val="7068C774"/>
    <w:lvl w:ilvl="0" w:tplc="AEE0650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2B2"/>
    <w:rsid w:val="00012FAE"/>
    <w:rsid w:val="00013D8C"/>
    <w:rsid w:val="00016CA2"/>
    <w:rsid w:val="0002187C"/>
    <w:rsid w:val="00024A81"/>
    <w:rsid w:val="000259BE"/>
    <w:rsid w:val="00025A9A"/>
    <w:rsid w:val="000350CF"/>
    <w:rsid w:val="000400B0"/>
    <w:rsid w:val="000423EB"/>
    <w:rsid w:val="00053CEC"/>
    <w:rsid w:val="00056AF1"/>
    <w:rsid w:val="00062000"/>
    <w:rsid w:val="00066DA7"/>
    <w:rsid w:val="00071390"/>
    <w:rsid w:val="00072E47"/>
    <w:rsid w:val="00074A5E"/>
    <w:rsid w:val="00075FA3"/>
    <w:rsid w:val="00076005"/>
    <w:rsid w:val="000869B6"/>
    <w:rsid w:val="00086E97"/>
    <w:rsid w:val="000879D8"/>
    <w:rsid w:val="00091933"/>
    <w:rsid w:val="00092B18"/>
    <w:rsid w:val="000A75E1"/>
    <w:rsid w:val="000A786D"/>
    <w:rsid w:val="000A7D77"/>
    <w:rsid w:val="000B55EB"/>
    <w:rsid w:val="000B75D6"/>
    <w:rsid w:val="000C1EC6"/>
    <w:rsid w:val="000C7407"/>
    <w:rsid w:val="000C7DF9"/>
    <w:rsid w:val="000D5229"/>
    <w:rsid w:val="000D7E53"/>
    <w:rsid w:val="000E03ED"/>
    <w:rsid w:val="000E102C"/>
    <w:rsid w:val="000E7F03"/>
    <w:rsid w:val="000F35DD"/>
    <w:rsid w:val="000F6FE7"/>
    <w:rsid w:val="00104339"/>
    <w:rsid w:val="0011370A"/>
    <w:rsid w:val="00121EFE"/>
    <w:rsid w:val="0012661D"/>
    <w:rsid w:val="001267B2"/>
    <w:rsid w:val="00127F07"/>
    <w:rsid w:val="001326CE"/>
    <w:rsid w:val="00140FDB"/>
    <w:rsid w:val="001505E8"/>
    <w:rsid w:val="00151F48"/>
    <w:rsid w:val="0015312B"/>
    <w:rsid w:val="00156F84"/>
    <w:rsid w:val="00163D37"/>
    <w:rsid w:val="00164738"/>
    <w:rsid w:val="001748BD"/>
    <w:rsid w:val="001854BC"/>
    <w:rsid w:val="00191CAF"/>
    <w:rsid w:val="00192C11"/>
    <w:rsid w:val="001A0C67"/>
    <w:rsid w:val="001B1399"/>
    <w:rsid w:val="001B407D"/>
    <w:rsid w:val="001C6D67"/>
    <w:rsid w:val="001D66C3"/>
    <w:rsid w:val="001E1AF3"/>
    <w:rsid w:val="001E1C51"/>
    <w:rsid w:val="001E277B"/>
    <w:rsid w:val="001E2AE8"/>
    <w:rsid w:val="001E3F4A"/>
    <w:rsid w:val="001E5921"/>
    <w:rsid w:val="00204BC2"/>
    <w:rsid w:val="0021068E"/>
    <w:rsid w:val="00215FA8"/>
    <w:rsid w:val="00221D37"/>
    <w:rsid w:val="00222788"/>
    <w:rsid w:val="00223B04"/>
    <w:rsid w:val="00225E7F"/>
    <w:rsid w:val="002266F0"/>
    <w:rsid w:val="002267F6"/>
    <w:rsid w:val="00227908"/>
    <w:rsid w:val="00234444"/>
    <w:rsid w:val="00235D03"/>
    <w:rsid w:val="00240053"/>
    <w:rsid w:val="0024201A"/>
    <w:rsid w:val="00242BD2"/>
    <w:rsid w:val="00242D2E"/>
    <w:rsid w:val="00247907"/>
    <w:rsid w:val="00247C04"/>
    <w:rsid w:val="00253B33"/>
    <w:rsid w:val="002549F9"/>
    <w:rsid w:val="00256997"/>
    <w:rsid w:val="0026048F"/>
    <w:rsid w:val="0026123A"/>
    <w:rsid w:val="00263311"/>
    <w:rsid w:val="00264AA8"/>
    <w:rsid w:val="00265431"/>
    <w:rsid w:val="00266878"/>
    <w:rsid w:val="002766DF"/>
    <w:rsid w:val="00281D0D"/>
    <w:rsid w:val="00284508"/>
    <w:rsid w:val="0029786A"/>
    <w:rsid w:val="002A31DC"/>
    <w:rsid w:val="002B4977"/>
    <w:rsid w:val="002B6FCC"/>
    <w:rsid w:val="002C09D2"/>
    <w:rsid w:val="002D1116"/>
    <w:rsid w:val="002D41CB"/>
    <w:rsid w:val="002D60DA"/>
    <w:rsid w:val="002D75CE"/>
    <w:rsid w:val="002E62D5"/>
    <w:rsid w:val="002F7BE7"/>
    <w:rsid w:val="002F7D35"/>
    <w:rsid w:val="00301BDB"/>
    <w:rsid w:val="00303282"/>
    <w:rsid w:val="00304453"/>
    <w:rsid w:val="00315A6A"/>
    <w:rsid w:val="00323533"/>
    <w:rsid w:val="0032783E"/>
    <w:rsid w:val="003357F4"/>
    <w:rsid w:val="00337EE9"/>
    <w:rsid w:val="00340638"/>
    <w:rsid w:val="003437E1"/>
    <w:rsid w:val="00347448"/>
    <w:rsid w:val="003722B6"/>
    <w:rsid w:val="003739BC"/>
    <w:rsid w:val="00375D30"/>
    <w:rsid w:val="00387194"/>
    <w:rsid w:val="00393BC8"/>
    <w:rsid w:val="003956BC"/>
    <w:rsid w:val="003A21B0"/>
    <w:rsid w:val="003A2712"/>
    <w:rsid w:val="003B68C6"/>
    <w:rsid w:val="003C727F"/>
    <w:rsid w:val="003D6FA3"/>
    <w:rsid w:val="003E41F4"/>
    <w:rsid w:val="003F000B"/>
    <w:rsid w:val="003F57F1"/>
    <w:rsid w:val="003F7E05"/>
    <w:rsid w:val="00401BC8"/>
    <w:rsid w:val="0041479E"/>
    <w:rsid w:val="00417606"/>
    <w:rsid w:val="00425BC6"/>
    <w:rsid w:val="00426E7C"/>
    <w:rsid w:val="0043786F"/>
    <w:rsid w:val="00444449"/>
    <w:rsid w:val="004473D4"/>
    <w:rsid w:val="00453DF2"/>
    <w:rsid w:val="004567AC"/>
    <w:rsid w:val="00457428"/>
    <w:rsid w:val="00460A81"/>
    <w:rsid w:val="004614AA"/>
    <w:rsid w:val="00466774"/>
    <w:rsid w:val="00482088"/>
    <w:rsid w:val="004859E9"/>
    <w:rsid w:val="0049379B"/>
    <w:rsid w:val="0049479A"/>
    <w:rsid w:val="004A5698"/>
    <w:rsid w:val="004A78EB"/>
    <w:rsid w:val="004B19E5"/>
    <w:rsid w:val="004B3ECC"/>
    <w:rsid w:val="004B40B1"/>
    <w:rsid w:val="004B71E6"/>
    <w:rsid w:val="004B7A4C"/>
    <w:rsid w:val="004C06F9"/>
    <w:rsid w:val="004C59C4"/>
    <w:rsid w:val="004C5E75"/>
    <w:rsid w:val="004C5E8B"/>
    <w:rsid w:val="004C62B0"/>
    <w:rsid w:val="004D1E84"/>
    <w:rsid w:val="004E290F"/>
    <w:rsid w:val="004E7E97"/>
    <w:rsid w:val="004F25BD"/>
    <w:rsid w:val="004F4DEB"/>
    <w:rsid w:val="004F7787"/>
    <w:rsid w:val="00503A75"/>
    <w:rsid w:val="0052084E"/>
    <w:rsid w:val="005218A0"/>
    <w:rsid w:val="00522224"/>
    <w:rsid w:val="00526DD5"/>
    <w:rsid w:val="005306FF"/>
    <w:rsid w:val="0053186E"/>
    <w:rsid w:val="005342D8"/>
    <w:rsid w:val="0055576C"/>
    <w:rsid w:val="005566A4"/>
    <w:rsid w:val="00570F2B"/>
    <w:rsid w:val="00593BB7"/>
    <w:rsid w:val="005944C0"/>
    <w:rsid w:val="005A43DC"/>
    <w:rsid w:val="005A52D1"/>
    <w:rsid w:val="005A6E7F"/>
    <w:rsid w:val="005B370B"/>
    <w:rsid w:val="005B7476"/>
    <w:rsid w:val="005B7EED"/>
    <w:rsid w:val="005C22B0"/>
    <w:rsid w:val="005C28AE"/>
    <w:rsid w:val="005D0670"/>
    <w:rsid w:val="005D3E01"/>
    <w:rsid w:val="005E6134"/>
    <w:rsid w:val="005F4160"/>
    <w:rsid w:val="0060092D"/>
    <w:rsid w:val="00600A65"/>
    <w:rsid w:val="00604931"/>
    <w:rsid w:val="00605614"/>
    <w:rsid w:val="00611462"/>
    <w:rsid w:val="00615CA4"/>
    <w:rsid w:val="00616108"/>
    <w:rsid w:val="006243DB"/>
    <w:rsid w:val="00626379"/>
    <w:rsid w:val="00635998"/>
    <w:rsid w:val="0063664D"/>
    <w:rsid w:val="00641521"/>
    <w:rsid w:val="00645A39"/>
    <w:rsid w:val="00645DCD"/>
    <w:rsid w:val="00647FFD"/>
    <w:rsid w:val="0066008B"/>
    <w:rsid w:val="006631B4"/>
    <w:rsid w:val="00664507"/>
    <w:rsid w:val="0068403B"/>
    <w:rsid w:val="00684061"/>
    <w:rsid w:val="00684E05"/>
    <w:rsid w:val="00691058"/>
    <w:rsid w:val="00691928"/>
    <w:rsid w:val="00693617"/>
    <w:rsid w:val="00694B8D"/>
    <w:rsid w:val="00696642"/>
    <w:rsid w:val="00697285"/>
    <w:rsid w:val="006A1CCA"/>
    <w:rsid w:val="006A498E"/>
    <w:rsid w:val="006A4D50"/>
    <w:rsid w:val="006A6761"/>
    <w:rsid w:val="006B313D"/>
    <w:rsid w:val="006B74E3"/>
    <w:rsid w:val="006B7DC1"/>
    <w:rsid w:val="006C12CC"/>
    <w:rsid w:val="006C153F"/>
    <w:rsid w:val="006D3681"/>
    <w:rsid w:val="006D3EC5"/>
    <w:rsid w:val="006D6B5D"/>
    <w:rsid w:val="006D6E99"/>
    <w:rsid w:val="006E1114"/>
    <w:rsid w:val="006E703F"/>
    <w:rsid w:val="006F1F71"/>
    <w:rsid w:val="006F229D"/>
    <w:rsid w:val="006F2A09"/>
    <w:rsid w:val="006F5C88"/>
    <w:rsid w:val="0070762B"/>
    <w:rsid w:val="00710895"/>
    <w:rsid w:val="00710DB6"/>
    <w:rsid w:val="00712DA6"/>
    <w:rsid w:val="007137A9"/>
    <w:rsid w:val="00716F45"/>
    <w:rsid w:val="007260C8"/>
    <w:rsid w:val="0072665C"/>
    <w:rsid w:val="00730853"/>
    <w:rsid w:val="00730B36"/>
    <w:rsid w:val="0073324B"/>
    <w:rsid w:val="00734536"/>
    <w:rsid w:val="00743518"/>
    <w:rsid w:val="0074641B"/>
    <w:rsid w:val="007505B6"/>
    <w:rsid w:val="007543AD"/>
    <w:rsid w:val="007552B8"/>
    <w:rsid w:val="007558A5"/>
    <w:rsid w:val="0076169E"/>
    <w:rsid w:val="00763B2E"/>
    <w:rsid w:val="00783F11"/>
    <w:rsid w:val="00784FE8"/>
    <w:rsid w:val="00785D75"/>
    <w:rsid w:val="0079091F"/>
    <w:rsid w:val="00791DD5"/>
    <w:rsid w:val="00797873"/>
    <w:rsid w:val="007A3AAF"/>
    <w:rsid w:val="007B294E"/>
    <w:rsid w:val="007B689A"/>
    <w:rsid w:val="007C09E3"/>
    <w:rsid w:val="007C56F9"/>
    <w:rsid w:val="007D05DA"/>
    <w:rsid w:val="007D0A7B"/>
    <w:rsid w:val="007D5B60"/>
    <w:rsid w:val="007E7E10"/>
    <w:rsid w:val="007F1701"/>
    <w:rsid w:val="007F271C"/>
    <w:rsid w:val="00801825"/>
    <w:rsid w:val="00802885"/>
    <w:rsid w:val="00805252"/>
    <w:rsid w:val="00805843"/>
    <w:rsid w:val="00806FDF"/>
    <w:rsid w:val="00820DD6"/>
    <w:rsid w:val="00822EE4"/>
    <w:rsid w:val="00824479"/>
    <w:rsid w:val="00827D51"/>
    <w:rsid w:val="00830070"/>
    <w:rsid w:val="00842412"/>
    <w:rsid w:val="0084648A"/>
    <w:rsid w:val="0084695F"/>
    <w:rsid w:val="008501E7"/>
    <w:rsid w:val="00852719"/>
    <w:rsid w:val="0085303F"/>
    <w:rsid w:val="00853F89"/>
    <w:rsid w:val="00854E89"/>
    <w:rsid w:val="008553EB"/>
    <w:rsid w:val="00855FDB"/>
    <w:rsid w:val="00857914"/>
    <w:rsid w:val="00857A32"/>
    <w:rsid w:val="008602B2"/>
    <w:rsid w:val="00864484"/>
    <w:rsid w:val="00870CEF"/>
    <w:rsid w:val="008802A8"/>
    <w:rsid w:val="0088344F"/>
    <w:rsid w:val="008868A9"/>
    <w:rsid w:val="00890100"/>
    <w:rsid w:val="008A2CD7"/>
    <w:rsid w:val="008B1846"/>
    <w:rsid w:val="008B1A76"/>
    <w:rsid w:val="008C539B"/>
    <w:rsid w:val="008C6438"/>
    <w:rsid w:val="008C6810"/>
    <w:rsid w:val="008D52B7"/>
    <w:rsid w:val="008D76D5"/>
    <w:rsid w:val="008E1C85"/>
    <w:rsid w:val="008E1DE1"/>
    <w:rsid w:val="008E4837"/>
    <w:rsid w:val="008E62FC"/>
    <w:rsid w:val="008F153A"/>
    <w:rsid w:val="008F3356"/>
    <w:rsid w:val="00910F7B"/>
    <w:rsid w:val="0091549F"/>
    <w:rsid w:val="00916CEE"/>
    <w:rsid w:val="009252AB"/>
    <w:rsid w:val="00927D6F"/>
    <w:rsid w:val="00933DCD"/>
    <w:rsid w:val="00937631"/>
    <w:rsid w:val="00941126"/>
    <w:rsid w:val="00953D7A"/>
    <w:rsid w:val="0095423D"/>
    <w:rsid w:val="00954366"/>
    <w:rsid w:val="009553EA"/>
    <w:rsid w:val="009674CF"/>
    <w:rsid w:val="00970B53"/>
    <w:rsid w:val="00972F0F"/>
    <w:rsid w:val="00972FF7"/>
    <w:rsid w:val="00995F01"/>
    <w:rsid w:val="009A1DB5"/>
    <w:rsid w:val="009A5663"/>
    <w:rsid w:val="009A75F4"/>
    <w:rsid w:val="009B05A8"/>
    <w:rsid w:val="009B37CE"/>
    <w:rsid w:val="009B66F9"/>
    <w:rsid w:val="009C279D"/>
    <w:rsid w:val="009C537F"/>
    <w:rsid w:val="009C57BB"/>
    <w:rsid w:val="009D2E3C"/>
    <w:rsid w:val="009D30FE"/>
    <w:rsid w:val="009D5FDC"/>
    <w:rsid w:val="009E1087"/>
    <w:rsid w:val="009E5057"/>
    <w:rsid w:val="009E6C29"/>
    <w:rsid w:val="009E6D9B"/>
    <w:rsid w:val="009E7E90"/>
    <w:rsid w:val="009F3CAD"/>
    <w:rsid w:val="009F5B20"/>
    <w:rsid w:val="00A04952"/>
    <w:rsid w:val="00A06134"/>
    <w:rsid w:val="00A11866"/>
    <w:rsid w:val="00A14999"/>
    <w:rsid w:val="00A24CCD"/>
    <w:rsid w:val="00A25AC3"/>
    <w:rsid w:val="00A25C0B"/>
    <w:rsid w:val="00A26BE1"/>
    <w:rsid w:val="00A300D6"/>
    <w:rsid w:val="00A33F11"/>
    <w:rsid w:val="00A42B09"/>
    <w:rsid w:val="00A5354B"/>
    <w:rsid w:val="00A56ABD"/>
    <w:rsid w:val="00A61AFC"/>
    <w:rsid w:val="00A6453F"/>
    <w:rsid w:val="00A65C23"/>
    <w:rsid w:val="00A71C92"/>
    <w:rsid w:val="00A80305"/>
    <w:rsid w:val="00A873DB"/>
    <w:rsid w:val="00A91BCE"/>
    <w:rsid w:val="00A96B18"/>
    <w:rsid w:val="00A973EC"/>
    <w:rsid w:val="00AA2E74"/>
    <w:rsid w:val="00AA449B"/>
    <w:rsid w:val="00AA7771"/>
    <w:rsid w:val="00AB3DFA"/>
    <w:rsid w:val="00AB5A58"/>
    <w:rsid w:val="00AB79D8"/>
    <w:rsid w:val="00AB7AC1"/>
    <w:rsid w:val="00AC0B3F"/>
    <w:rsid w:val="00AC2343"/>
    <w:rsid w:val="00AC40C9"/>
    <w:rsid w:val="00AC530B"/>
    <w:rsid w:val="00AD05CA"/>
    <w:rsid w:val="00AD3292"/>
    <w:rsid w:val="00AF1059"/>
    <w:rsid w:val="00AF5000"/>
    <w:rsid w:val="00B05401"/>
    <w:rsid w:val="00B05B85"/>
    <w:rsid w:val="00B05EE6"/>
    <w:rsid w:val="00B1372B"/>
    <w:rsid w:val="00B1515B"/>
    <w:rsid w:val="00B15962"/>
    <w:rsid w:val="00B20867"/>
    <w:rsid w:val="00B27B02"/>
    <w:rsid w:val="00B30A36"/>
    <w:rsid w:val="00B30EBE"/>
    <w:rsid w:val="00B3228A"/>
    <w:rsid w:val="00B33A1E"/>
    <w:rsid w:val="00B35081"/>
    <w:rsid w:val="00B44BC7"/>
    <w:rsid w:val="00B4690D"/>
    <w:rsid w:val="00B55877"/>
    <w:rsid w:val="00B566F2"/>
    <w:rsid w:val="00B56B56"/>
    <w:rsid w:val="00B64255"/>
    <w:rsid w:val="00B730BF"/>
    <w:rsid w:val="00B94FD7"/>
    <w:rsid w:val="00B95CEE"/>
    <w:rsid w:val="00BA2601"/>
    <w:rsid w:val="00BA36D9"/>
    <w:rsid w:val="00BA3A63"/>
    <w:rsid w:val="00BB05B5"/>
    <w:rsid w:val="00BB0868"/>
    <w:rsid w:val="00BC6866"/>
    <w:rsid w:val="00BC72D0"/>
    <w:rsid w:val="00BC7715"/>
    <w:rsid w:val="00BD144D"/>
    <w:rsid w:val="00BD767B"/>
    <w:rsid w:val="00BE45F4"/>
    <w:rsid w:val="00BE5629"/>
    <w:rsid w:val="00BF491F"/>
    <w:rsid w:val="00BF5E84"/>
    <w:rsid w:val="00BF667B"/>
    <w:rsid w:val="00C01327"/>
    <w:rsid w:val="00C030C9"/>
    <w:rsid w:val="00C04235"/>
    <w:rsid w:val="00C109D8"/>
    <w:rsid w:val="00C10D46"/>
    <w:rsid w:val="00C20A86"/>
    <w:rsid w:val="00C247BC"/>
    <w:rsid w:val="00C41C5B"/>
    <w:rsid w:val="00C52466"/>
    <w:rsid w:val="00C54B40"/>
    <w:rsid w:val="00C56FFE"/>
    <w:rsid w:val="00C60264"/>
    <w:rsid w:val="00C64470"/>
    <w:rsid w:val="00C64FA8"/>
    <w:rsid w:val="00C74D82"/>
    <w:rsid w:val="00C81547"/>
    <w:rsid w:val="00C844C3"/>
    <w:rsid w:val="00C9006F"/>
    <w:rsid w:val="00C970E0"/>
    <w:rsid w:val="00C970EC"/>
    <w:rsid w:val="00CA3822"/>
    <w:rsid w:val="00CA6762"/>
    <w:rsid w:val="00CB2140"/>
    <w:rsid w:val="00CB6991"/>
    <w:rsid w:val="00CC1F38"/>
    <w:rsid w:val="00CC396D"/>
    <w:rsid w:val="00CD7BFA"/>
    <w:rsid w:val="00CE7DF1"/>
    <w:rsid w:val="00CF2AA6"/>
    <w:rsid w:val="00CF2CDE"/>
    <w:rsid w:val="00D10EF9"/>
    <w:rsid w:val="00D115A1"/>
    <w:rsid w:val="00D14CBC"/>
    <w:rsid w:val="00D15F09"/>
    <w:rsid w:val="00D27F56"/>
    <w:rsid w:val="00D306BF"/>
    <w:rsid w:val="00D3134F"/>
    <w:rsid w:val="00D33143"/>
    <w:rsid w:val="00D54D8A"/>
    <w:rsid w:val="00D61B3B"/>
    <w:rsid w:val="00D729F1"/>
    <w:rsid w:val="00D729FB"/>
    <w:rsid w:val="00D76912"/>
    <w:rsid w:val="00D82F44"/>
    <w:rsid w:val="00D8602B"/>
    <w:rsid w:val="00D8780F"/>
    <w:rsid w:val="00D90B22"/>
    <w:rsid w:val="00D92C5E"/>
    <w:rsid w:val="00D9546A"/>
    <w:rsid w:val="00DA093E"/>
    <w:rsid w:val="00DA4A83"/>
    <w:rsid w:val="00DD1A04"/>
    <w:rsid w:val="00DD4F74"/>
    <w:rsid w:val="00DD7DD1"/>
    <w:rsid w:val="00DE646D"/>
    <w:rsid w:val="00DF1F41"/>
    <w:rsid w:val="00E14C8B"/>
    <w:rsid w:val="00E17991"/>
    <w:rsid w:val="00E17BEC"/>
    <w:rsid w:val="00E33491"/>
    <w:rsid w:val="00E33C95"/>
    <w:rsid w:val="00E3485C"/>
    <w:rsid w:val="00E437DD"/>
    <w:rsid w:val="00E43E94"/>
    <w:rsid w:val="00E62359"/>
    <w:rsid w:val="00E628F1"/>
    <w:rsid w:val="00E671B0"/>
    <w:rsid w:val="00E67F9F"/>
    <w:rsid w:val="00E70470"/>
    <w:rsid w:val="00E70A8F"/>
    <w:rsid w:val="00E72EE4"/>
    <w:rsid w:val="00E74CC0"/>
    <w:rsid w:val="00E8364A"/>
    <w:rsid w:val="00E84370"/>
    <w:rsid w:val="00E85431"/>
    <w:rsid w:val="00E90D77"/>
    <w:rsid w:val="00E93C5F"/>
    <w:rsid w:val="00EA2477"/>
    <w:rsid w:val="00EA714F"/>
    <w:rsid w:val="00EB7E45"/>
    <w:rsid w:val="00EC7806"/>
    <w:rsid w:val="00ED1F40"/>
    <w:rsid w:val="00ED498D"/>
    <w:rsid w:val="00ED5D55"/>
    <w:rsid w:val="00ED78B1"/>
    <w:rsid w:val="00ED7DF3"/>
    <w:rsid w:val="00EE1322"/>
    <w:rsid w:val="00EE232D"/>
    <w:rsid w:val="00EE44B9"/>
    <w:rsid w:val="00EE4D83"/>
    <w:rsid w:val="00EE623D"/>
    <w:rsid w:val="00EF40D8"/>
    <w:rsid w:val="00EF7DC0"/>
    <w:rsid w:val="00F012CE"/>
    <w:rsid w:val="00F04584"/>
    <w:rsid w:val="00F0505B"/>
    <w:rsid w:val="00F075B2"/>
    <w:rsid w:val="00F17F2A"/>
    <w:rsid w:val="00F22763"/>
    <w:rsid w:val="00F25FFB"/>
    <w:rsid w:val="00F4162D"/>
    <w:rsid w:val="00F4274A"/>
    <w:rsid w:val="00F53CF4"/>
    <w:rsid w:val="00F53FC7"/>
    <w:rsid w:val="00F544AC"/>
    <w:rsid w:val="00F56502"/>
    <w:rsid w:val="00F60EEE"/>
    <w:rsid w:val="00F7011B"/>
    <w:rsid w:val="00F70D09"/>
    <w:rsid w:val="00F74AD8"/>
    <w:rsid w:val="00F77541"/>
    <w:rsid w:val="00F77D4C"/>
    <w:rsid w:val="00F805A8"/>
    <w:rsid w:val="00F85967"/>
    <w:rsid w:val="00F87E4C"/>
    <w:rsid w:val="00F87F88"/>
    <w:rsid w:val="00F90FE6"/>
    <w:rsid w:val="00F92BC3"/>
    <w:rsid w:val="00F97234"/>
    <w:rsid w:val="00FA0707"/>
    <w:rsid w:val="00FA2012"/>
    <w:rsid w:val="00FA2963"/>
    <w:rsid w:val="00FA51E6"/>
    <w:rsid w:val="00FB329E"/>
    <w:rsid w:val="00FB7167"/>
    <w:rsid w:val="00FC0271"/>
    <w:rsid w:val="00FC0DE8"/>
    <w:rsid w:val="00FC138A"/>
    <w:rsid w:val="00FD04EF"/>
    <w:rsid w:val="00FD25B1"/>
    <w:rsid w:val="00FD2E21"/>
    <w:rsid w:val="00FD38EE"/>
    <w:rsid w:val="00FD3D62"/>
    <w:rsid w:val="00FD487F"/>
    <w:rsid w:val="00FD6169"/>
    <w:rsid w:val="00FE15B4"/>
    <w:rsid w:val="00FE15BE"/>
    <w:rsid w:val="00FE25E9"/>
    <w:rsid w:val="00FF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9786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29786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9786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9786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9786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"/>
    <w:basedOn w:val="a"/>
    <w:next w:val="a"/>
    <w:rsid w:val="002F7D35"/>
    <w:pPr>
      <w:keepNext/>
      <w:autoSpaceDE w:val="0"/>
      <w:autoSpaceDN w:val="0"/>
      <w:jc w:val="center"/>
      <w:outlineLvl w:val="1"/>
    </w:pPr>
    <w:rPr>
      <w:b/>
      <w:bCs/>
    </w:rPr>
  </w:style>
  <w:style w:type="paragraph" w:styleId="a3">
    <w:name w:val="List Paragraph"/>
    <w:basedOn w:val="a"/>
    <w:uiPriority w:val="34"/>
    <w:qFormat/>
    <w:rsid w:val="002F7D3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rsid w:val="002F7D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F7D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andard">
    <w:name w:val="Standard"/>
    <w:rsid w:val="00F25FF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styleId="a6">
    <w:name w:val="footer"/>
    <w:basedOn w:val="a"/>
    <w:link w:val="a7"/>
    <w:uiPriority w:val="99"/>
    <w:unhideWhenUsed/>
    <w:rsid w:val="00F25F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25F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C57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57B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29786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9786A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9786A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9786A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29786A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29786A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semiHidden/>
    <w:rsid w:val="0029786A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29786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29786A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9786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29786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9786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9786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9786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"/>
    <w:basedOn w:val="a"/>
    <w:next w:val="a"/>
    <w:rsid w:val="002F7D35"/>
    <w:pPr>
      <w:keepNext/>
      <w:autoSpaceDE w:val="0"/>
      <w:autoSpaceDN w:val="0"/>
      <w:jc w:val="center"/>
      <w:outlineLvl w:val="1"/>
    </w:pPr>
    <w:rPr>
      <w:b/>
      <w:bCs/>
    </w:rPr>
  </w:style>
  <w:style w:type="paragraph" w:styleId="a3">
    <w:name w:val="List Paragraph"/>
    <w:basedOn w:val="a"/>
    <w:uiPriority w:val="34"/>
    <w:qFormat/>
    <w:rsid w:val="002F7D3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rsid w:val="002F7D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F7D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andard">
    <w:name w:val="Standard"/>
    <w:rsid w:val="00F25FF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styleId="a6">
    <w:name w:val="footer"/>
    <w:basedOn w:val="a"/>
    <w:link w:val="a7"/>
    <w:uiPriority w:val="99"/>
    <w:unhideWhenUsed/>
    <w:rsid w:val="00F25F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25F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C57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57B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29786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9786A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9786A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9786A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29786A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29786A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semiHidden/>
    <w:rsid w:val="0029786A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29786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29786A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86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Бондарь</dc:creator>
  <cp:keywords/>
  <dc:description/>
  <cp:lastModifiedBy>Татьяна</cp:lastModifiedBy>
  <cp:revision>15</cp:revision>
  <cp:lastPrinted>2022-10-19T05:50:00Z</cp:lastPrinted>
  <dcterms:created xsi:type="dcterms:W3CDTF">2022-10-17T07:01:00Z</dcterms:created>
  <dcterms:modified xsi:type="dcterms:W3CDTF">2022-11-03T06:56:00Z</dcterms:modified>
</cp:coreProperties>
</file>